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4E0" w:rsidRPr="00891B11" w:rsidRDefault="006624E0" w:rsidP="00891B11">
      <w:pPr>
        <w:pStyle w:val="NormalWeb"/>
        <w:shd w:val="clear" w:color="auto" w:fill="FFFFFF"/>
        <w:spacing w:before="120" w:beforeAutospacing="0" w:after="120" w:afterAutospacing="0"/>
        <w:jc w:val="center"/>
        <w:rPr>
          <w:b/>
          <w:color w:val="171D2D"/>
          <w:sz w:val="28"/>
          <w:szCs w:val="28"/>
        </w:rPr>
      </w:pPr>
      <w:r w:rsidRPr="00891B11">
        <w:rPr>
          <w:b/>
          <w:color w:val="171D2D"/>
          <w:sz w:val="28"/>
          <w:szCs w:val="28"/>
        </w:rPr>
        <w:t>PROJECT GOVERNANCE AND CONTROL</w:t>
      </w:r>
      <w:r>
        <w:rPr>
          <w:b/>
          <w:color w:val="171D2D"/>
          <w:sz w:val="28"/>
          <w:szCs w:val="28"/>
        </w:rPr>
        <w:t xml:space="preserve"> SYMPOSIUM </w:t>
      </w:r>
    </w:p>
    <w:p w:rsidR="006624E0" w:rsidRDefault="006624E0" w:rsidP="00891B11">
      <w:pPr>
        <w:pStyle w:val="NormalWeb"/>
        <w:shd w:val="clear" w:color="auto" w:fill="FFFFFF"/>
        <w:spacing w:before="120" w:beforeAutospacing="0" w:after="120" w:afterAutospacing="0"/>
        <w:jc w:val="center"/>
        <w:rPr>
          <w:b/>
          <w:color w:val="171D2D"/>
          <w:sz w:val="28"/>
          <w:szCs w:val="28"/>
        </w:rPr>
      </w:pPr>
      <w:r w:rsidRPr="00891B11">
        <w:rPr>
          <w:b/>
          <w:color w:val="171D2D"/>
          <w:sz w:val="28"/>
          <w:szCs w:val="28"/>
        </w:rPr>
        <w:t xml:space="preserve">ESSAY AND PRESENTATION COMPETITION DECLARATION </w:t>
      </w:r>
    </w:p>
    <w:p w:rsidR="006624E0" w:rsidRDefault="006624E0" w:rsidP="00891B11">
      <w:pPr>
        <w:pStyle w:val="ListParagraph"/>
        <w:numPr>
          <w:ilvl w:val="0"/>
          <w:numId w:val="19"/>
        </w:numPr>
        <w:spacing w:before="120" w:after="120"/>
        <w:ind w:left="720"/>
        <w:contextualSpacing w:val="0"/>
        <w:jc w:val="both"/>
        <w:rPr>
          <w:rFonts w:ascii="Calibri" w:hAnsi="Calibri"/>
          <w:sz w:val="22"/>
          <w:szCs w:val="20"/>
        </w:rPr>
      </w:pPr>
      <w:r w:rsidRPr="0055649F">
        <w:rPr>
          <w:rFonts w:ascii="Calibri" w:hAnsi="Calibri"/>
          <w:sz w:val="22"/>
          <w:szCs w:val="20"/>
        </w:rPr>
        <w:t xml:space="preserve">By virtue of the submission of an </w:t>
      </w:r>
      <w:r>
        <w:rPr>
          <w:rFonts w:ascii="Calibri" w:hAnsi="Calibri"/>
          <w:sz w:val="22"/>
          <w:szCs w:val="20"/>
        </w:rPr>
        <w:t xml:space="preserve">essay to the </w:t>
      </w:r>
      <w:r w:rsidRPr="00891B11">
        <w:rPr>
          <w:rFonts w:ascii="Calibri" w:hAnsi="Calibri"/>
          <w:sz w:val="22"/>
          <w:szCs w:val="20"/>
        </w:rPr>
        <w:t xml:space="preserve">Project Governance and Control Essay and Presentation Competition </w:t>
      </w:r>
      <w:r>
        <w:rPr>
          <w:rFonts w:ascii="Calibri" w:hAnsi="Calibri"/>
          <w:sz w:val="22"/>
          <w:szCs w:val="20"/>
        </w:rPr>
        <w:t>(</w:t>
      </w:r>
      <w:r w:rsidRPr="008949E2">
        <w:rPr>
          <w:rFonts w:ascii="Calibri" w:hAnsi="Calibri"/>
          <w:sz w:val="22"/>
          <w:szCs w:val="20"/>
        </w:rPr>
        <w:t>PGCEPC 201</w:t>
      </w:r>
      <w:r>
        <w:rPr>
          <w:rFonts w:ascii="Calibri" w:hAnsi="Calibri"/>
          <w:sz w:val="22"/>
          <w:szCs w:val="20"/>
        </w:rPr>
        <w:t>7), I</w:t>
      </w:r>
      <w:r w:rsidRPr="0055649F">
        <w:rPr>
          <w:rFonts w:ascii="Calibri" w:hAnsi="Calibri"/>
          <w:sz w:val="22"/>
          <w:szCs w:val="20"/>
        </w:rPr>
        <w:t xml:space="preserve"> agree to fully comply with</w:t>
      </w:r>
      <w:r>
        <w:rPr>
          <w:rFonts w:ascii="Calibri" w:hAnsi="Calibri"/>
          <w:sz w:val="22"/>
          <w:szCs w:val="20"/>
        </w:rPr>
        <w:t xml:space="preserve"> all of</w:t>
      </w:r>
      <w:r w:rsidRPr="0055649F">
        <w:rPr>
          <w:rFonts w:ascii="Calibri" w:hAnsi="Calibri"/>
          <w:sz w:val="22"/>
          <w:szCs w:val="20"/>
        </w:rPr>
        <w:t xml:space="preserve"> the </w:t>
      </w:r>
      <w:r>
        <w:rPr>
          <w:rFonts w:ascii="Calibri" w:hAnsi="Calibri"/>
          <w:sz w:val="22"/>
          <w:szCs w:val="20"/>
        </w:rPr>
        <w:t>PGCS Organising Committee PGCEPC Terms and Conditions,</w:t>
      </w:r>
      <w:r w:rsidRPr="0055649F">
        <w:rPr>
          <w:rFonts w:ascii="Calibri" w:hAnsi="Calibri"/>
          <w:sz w:val="22"/>
          <w:szCs w:val="20"/>
        </w:rPr>
        <w:t xml:space="preserve"> </w:t>
      </w:r>
      <w:r>
        <w:rPr>
          <w:rFonts w:ascii="Calibri" w:hAnsi="Calibri"/>
          <w:sz w:val="22"/>
          <w:szCs w:val="20"/>
        </w:rPr>
        <w:t xml:space="preserve">and accept </w:t>
      </w:r>
      <w:r w:rsidRPr="008949E2">
        <w:rPr>
          <w:rFonts w:ascii="Calibri" w:hAnsi="Calibri"/>
          <w:sz w:val="22"/>
          <w:szCs w:val="20"/>
        </w:rPr>
        <w:t xml:space="preserve">as final </w:t>
      </w:r>
      <w:r>
        <w:rPr>
          <w:rFonts w:ascii="Calibri" w:hAnsi="Calibri"/>
          <w:sz w:val="22"/>
          <w:szCs w:val="20"/>
        </w:rPr>
        <w:t>all</w:t>
      </w:r>
      <w:r w:rsidRPr="008949E2">
        <w:rPr>
          <w:rFonts w:ascii="Calibri" w:hAnsi="Calibri"/>
          <w:sz w:val="22"/>
          <w:szCs w:val="20"/>
        </w:rPr>
        <w:t xml:space="preserve"> judg</w:t>
      </w:r>
      <w:r>
        <w:rPr>
          <w:rFonts w:ascii="Calibri" w:hAnsi="Calibri"/>
          <w:sz w:val="22"/>
          <w:szCs w:val="20"/>
        </w:rPr>
        <w:t>e</w:t>
      </w:r>
      <w:r w:rsidRPr="008949E2">
        <w:rPr>
          <w:rFonts w:ascii="Calibri" w:hAnsi="Calibri"/>
          <w:sz w:val="22"/>
          <w:szCs w:val="20"/>
        </w:rPr>
        <w:t>ment</w:t>
      </w:r>
      <w:r>
        <w:rPr>
          <w:rFonts w:ascii="Calibri" w:hAnsi="Calibri"/>
          <w:sz w:val="22"/>
          <w:szCs w:val="20"/>
        </w:rPr>
        <w:t>s</w:t>
      </w:r>
      <w:r w:rsidRPr="008949E2">
        <w:rPr>
          <w:rFonts w:ascii="Calibri" w:hAnsi="Calibri"/>
          <w:sz w:val="22"/>
          <w:szCs w:val="20"/>
        </w:rPr>
        <w:t xml:space="preserve"> the P</w:t>
      </w:r>
      <w:r>
        <w:rPr>
          <w:rFonts w:ascii="Calibri" w:hAnsi="Calibri"/>
          <w:sz w:val="22"/>
          <w:szCs w:val="20"/>
        </w:rPr>
        <w:t xml:space="preserve">GCS </w:t>
      </w:r>
      <w:r w:rsidRPr="008949E2">
        <w:rPr>
          <w:rFonts w:ascii="Calibri" w:hAnsi="Calibri"/>
          <w:sz w:val="22"/>
          <w:szCs w:val="20"/>
        </w:rPr>
        <w:t>Organising Committee</w:t>
      </w:r>
      <w:r>
        <w:rPr>
          <w:rFonts w:ascii="Calibri" w:hAnsi="Calibri"/>
          <w:sz w:val="22"/>
          <w:szCs w:val="20"/>
        </w:rPr>
        <w:t xml:space="preserve"> makes, at its sole discretion in conducting and judging </w:t>
      </w:r>
      <w:r w:rsidRPr="008949E2">
        <w:rPr>
          <w:rFonts w:ascii="Calibri" w:hAnsi="Calibri"/>
          <w:sz w:val="22"/>
          <w:szCs w:val="20"/>
        </w:rPr>
        <w:t>the competition.</w:t>
      </w:r>
    </w:p>
    <w:p w:rsidR="006624E0" w:rsidRPr="00891B11" w:rsidRDefault="006624E0" w:rsidP="00891B11">
      <w:pPr>
        <w:pStyle w:val="ListParagraph"/>
        <w:numPr>
          <w:ilvl w:val="0"/>
          <w:numId w:val="19"/>
        </w:numPr>
        <w:spacing w:before="120" w:after="120"/>
        <w:ind w:left="720"/>
        <w:contextualSpacing w:val="0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M</w:t>
      </w:r>
      <w:r w:rsidRPr="00891B11">
        <w:rPr>
          <w:rFonts w:ascii="Calibri" w:hAnsi="Calibri"/>
          <w:sz w:val="22"/>
          <w:szCs w:val="20"/>
        </w:rPr>
        <w:t>y entry for the PGCEPC 201</w:t>
      </w:r>
      <w:r>
        <w:rPr>
          <w:rFonts w:ascii="Calibri" w:hAnsi="Calibri"/>
          <w:sz w:val="22"/>
          <w:szCs w:val="20"/>
        </w:rPr>
        <w:t>7 is a</w:t>
      </w:r>
      <w:r w:rsidRPr="00891B11">
        <w:rPr>
          <w:rFonts w:ascii="Calibri" w:hAnsi="Calibri"/>
          <w:sz w:val="22"/>
          <w:szCs w:val="20"/>
        </w:rPr>
        <w:t xml:space="preserve">ttached </w:t>
      </w:r>
      <w:r>
        <w:rPr>
          <w:rFonts w:ascii="Calibri" w:hAnsi="Calibri"/>
          <w:sz w:val="22"/>
          <w:szCs w:val="20"/>
        </w:rPr>
        <w:t xml:space="preserve">to the </w:t>
      </w:r>
      <w:r w:rsidRPr="00891B11">
        <w:rPr>
          <w:rFonts w:ascii="Calibri" w:hAnsi="Calibri"/>
          <w:sz w:val="22"/>
          <w:szCs w:val="20"/>
        </w:rPr>
        <w:t>email</w:t>
      </w:r>
      <w:r>
        <w:rPr>
          <w:rFonts w:ascii="Calibri" w:hAnsi="Calibri"/>
          <w:sz w:val="22"/>
          <w:szCs w:val="20"/>
        </w:rPr>
        <w:t xml:space="preserve"> forwarding this Declaration</w:t>
      </w:r>
      <w:r w:rsidRPr="00891B11">
        <w:rPr>
          <w:rFonts w:ascii="Calibri" w:hAnsi="Calibri"/>
          <w:sz w:val="22"/>
          <w:szCs w:val="20"/>
        </w:rPr>
        <w:t xml:space="preserve">. </w:t>
      </w:r>
    </w:p>
    <w:p w:rsidR="006624E0" w:rsidRDefault="006624E0" w:rsidP="00891B11">
      <w:pPr>
        <w:pStyle w:val="ListParagraph"/>
        <w:numPr>
          <w:ilvl w:val="0"/>
          <w:numId w:val="19"/>
        </w:numPr>
        <w:spacing w:before="120" w:after="120"/>
        <w:ind w:left="720"/>
        <w:contextualSpacing w:val="0"/>
        <w:jc w:val="both"/>
        <w:rPr>
          <w:rFonts w:ascii="Calibri" w:hAnsi="Calibri"/>
          <w:sz w:val="22"/>
          <w:szCs w:val="20"/>
        </w:rPr>
      </w:pPr>
      <w:r w:rsidRPr="008949E2">
        <w:rPr>
          <w:rFonts w:ascii="Calibri" w:hAnsi="Calibri"/>
          <w:sz w:val="22"/>
          <w:szCs w:val="20"/>
        </w:rPr>
        <w:t xml:space="preserve">The essay is my own unassisted work. </w:t>
      </w:r>
    </w:p>
    <w:p w:rsidR="006624E0" w:rsidRDefault="006624E0" w:rsidP="00891B11">
      <w:pPr>
        <w:pStyle w:val="ListParagraph"/>
        <w:numPr>
          <w:ilvl w:val="0"/>
          <w:numId w:val="19"/>
        </w:numPr>
        <w:spacing w:before="120" w:after="120"/>
        <w:ind w:left="720"/>
        <w:contextualSpacing w:val="0"/>
        <w:jc w:val="both"/>
        <w:rPr>
          <w:rFonts w:ascii="Calibri" w:hAnsi="Calibri"/>
          <w:sz w:val="22"/>
          <w:szCs w:val="20"/>
        </w:rPr>
      </w:pPr>
      <w:r w:rsidRPr="008949E2">
        <w:rPr>
          <w:rFonts w:ascii="Calibri" w:hAnsi="Calibri"/>
          <w:sz w:val="22"/>
          <w:szCs w:val="20"/>
        </w:rPr>
        <w:t xml:space="preserve">I agree to </w:t>
      </w:r>
      <w:r>
        <w:rPr>
          <w:rFonts w:ascii="Calibri" w:hAnsi="Calibri"/>
          <w:sz w:val="22"/>
          <w:szCs w:val="20"/>
        </w:rPr>
        <w:t xml:space="preserve">my essay </w:t>
      </w:r>
      <w:r w:rsidRPr="008949E2">
        <w:rPr>
          <w:rFonts w:ascii="Calibri" w:hAnsi="Calibri"/>
          <w:sz w:val="22"/>
          <w:szCs w:val="20"/>
        </w:rPr>
        <w:t>being published by the PGC</w:t>
      </w:r>
      <w:r>
        <w:rPr>
          <w:rFonts w:ascii="Calibri" w:hAnsi="Calibri"/>
          <w:sz w:val="22"/>
          <w:szCs w:val="20"/>
        </w:rPr>
        <w:t xml:space="preserve">S </w:t>
      </w:r>
      <w:r w:rsidRPr="008949E2">
        <w:rPr>
          <w:rFonts w:ascii="Calibri" w:hAnsi="Calibri"/>
          <w:sz w:val="22"/>
          <w:szCs w:val="20"/>
        </w:rPr>
        <w:t xml:space="preserve">Organising Committee if </w:t>
      </w:r>
      <w:r>
        <w:rPr>
          <w:rFonts w:ascii="Calibri" w:hAnsi="Calibri"/>
          <w:sz w:val="22"/>
          <w:szCs w:val="20"/>
        </w:rPr>
        <w:t xml:space="preserve">it is awarded a prize in </w:t>
      </w:r>
      <w:r w:rsidRPr="008949E2">
        <w:rPr>
          <w:rFonts w:ascii="Calibri" w:hAnsi="Calibri"/>
          <w:sz w:val="22"/>
          <w:szCs w:val="20"/>
        </w:rPr>
        <w:t>PGCEPC 201</w:t>
      </w:r>
      <w:r>
        <w:rPr>
          <w:rFonts w:ascii="Calibri" w:hAnsi="Calibri"/>
          <w:sz w:val="22"/>
          <w:szCs w:val="20"/>
        </w:rPr>
        <w:t>7</w:t>
      </w:r>
      <w:r w:rsidRPr="008949E2">
        <w:rPr>
          <w:rFonts w:ascii="Calibri" w:hAnsi="Calibri"/>
          <w:sz w:val="22"/>
          <w:szCs w:val="20"/>
        </w:rPr>
        <w:t xml:space="preserve">. </w:t>
      </w:r>
    </w:p>
    <w:p w:rsidR="006624E0" w:rsidRPr="008949E2" w:rsidRDefault="006624E0" w:rsidP="00891B11">
      <w:pPr>
        <w:pStyle w:val="ListParagraph"/>
        <w:numPr>
          <w:ilvl w:val="0"/>
          <w:numId w:val="19"/>
        </w:numPr>
        <w:spacing w:before="120" w:after="120"/>
        <w:ind w:left="720"/>
        <w:contextualSpacing w:val="0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I agree that if my </w:t>
      </w:r>
      <w:r w:rsidRPr="008C0CE8">
        <w:rPr>
          <w:rFonts w:ascii="Calibri" w:hAnsi="Calibri"/>
          <w:sz w:val="22"/>
          <w:szCs w:val="20"/>
        </w:rPr>
        <w:t>essay</w:t>
      </w:r>
      <w:r>
        <w:rPr>
          <w:rFonts w:ascii="Calibri" w:hAnsi="Calibri"/>
          <w:sz w:val="22"/>
          <w:szCs w:val="20"/>
        </w:rPr>
        <w:t xml:space="preserve"> i</w:t>
      </w:r>
      <w:r w:rsidRPr="008C0CE8">
        <w:rPr>
          <w:rFonts w:ascii="Calibri" w:hAnsi="Calibri"/>
          <w:sz w:val="22"/>
          <w:szCs w:val="20"/>
        </w:rPr>
        <w:t xml:space="preserve">s </w:t>
      </w:r>
      <w:r>
        <w:rPr>
          <w:rFonts w:ascii="Calibri" w:hAnsi="Calibri"/>
          <w:sz w:val="22"/>
          <w:szCs w:val="20"/>
        </w:rPr>
        <w:t xml:space="preserve">not a prize winning essay but </w:t>
      </w:r>
      <w:r w:rsidRPr="008C0CE8">
        <w:rPr>
          <w:rFonts w:ascii="Calibri" w:hAnsi="Calibri"/>
          <w:sz w:val="22"/>
          <w:szCs w:val="20"/>
        </w:rPr>
        <w:t xml:space="preserve">deemed of suitable quality, </w:t>
      </w:r>
      <w:r>
        <w:rPr>
          <w:rFonts w:ascii="Calibri" w:hAnsi="Calibri"/>
          <w:sz w:val="22"/>
          <w:szCs w:val="20"/>
        </w:rPr>
        <w:t xml:space="preserve">it </w:t>
      </w:r>
      <w:r w:rsidRPr="008C0CE8">
        <w:rPr>
          <w:rFonts w:ascii="Calibri" w:hAnsi="Calibri"/>
          <w:sz w:val="22"/>
          <w:szCs w:val="20"/>
        </w:rPr>
        <w:t xml:space="preserve">may be published by the PGCS Organising Committee with </w:t>
      </w:r>
      <w:r>
        <w:rPr>
          <w:rFonts w:ascii="Calibri" w:hAnsi="Calibri"/>
          <w:sz w:val="22"/>
          <w:szCs w:val="20"/>
        </w:rPr>
        <w:t xml:space="preserve">my </w:t>
      </w:r>
      <w:r w:rsidRPr="008C0CE8">
        <w:rPr>
          <w:rFonts w:ascii="Calibri" w:hAnsi="Calibri"/>
          <w:sz w:val="22"/>
          <w:szCs w:val="20"/>
        </w:rPr>
        <w:t>agreement.</w:t>
      </w:r>
    </w:p>
    <w:p w:rsidR="006624E0" w:rsidRDefault="006624E0" w:rsidP="00891B11">
      <w:pPr>
        <w:pStyle w:val="ListParagraph"/>
        <w:numPr>
          <w:ilvl w:val="0"/>
          <w:numId w:val="19"/>
        </w:numPr>
        <w:spacing w:before="120" w:after="120"/>
        <w:ind w:left="720"/>
        <w:contextualSpacing w:val="0"/>
        <w:jc w:val="both"/>
        <w:rPr>
          <w:rFonts w:ascii="Calibri" w:hAnsi="Calibri"/>
          <w:sz w:val="22"/>
          <w:szCs w:val="20"/>
        </w:rPr>
      </w:pPr>
      <w:r w:rsidRPr="008949E2">
        <w:rPr>
          <w:rFonts w:ascii="Calibri" w:hAnsi="Calibri"/>
          <w:sz w:val="22"/>
          <w:szCs w:val="20"/>
        </w:rPr>
        <w:t>I acknowledge I have read and understood all of the terms and conditions of the Project Governance and Control Essay and Presentation Competition 201</w:t>
      </w:r>
      <w:r>
        <w:rPr>
          <w:rFonts w:ascii="Calibri" w:hAnsi="Calibri"/>
          <w:sz w:val="22"/>
          <w:szCs w:val="20"/>
        </w:rPr>
        <w:t>7</w:t>
      </w:r>
      <w:r w:rsidRPr="008949E2">
        <w:rPr>
          <w:rFonts w:ascii="Calibri" w:hAnsi="Calibri"/>
          <w:sz w:val="22"/>
          <w:szCs w:val="20"/>
        </w:rPr>
        <w:t>.</w:t>
      </w:r>
    </w:p>
    <w:p w:rsidR="006624E0" w:rsidRPr="004A618D" w:rsidRDefault="006624E0" w:rsidP="004A618D">
      <w:pPr>
        <w:spacing w:before="120" w:after="120"/>
        <w:jc w:val="both"/>
        <w:rPr>
          <w:rFonts w:ascii="Calibri" w:hAnsi="Calibri"/>
          <w:sz w:val="22"/>
          <w:szCs w:val="20"/>
        </w:rPr>
      </w:pPr>
    </w:p>
    <w:p w:rsidR="006624E0" w:rsidRPr="00891B11" w:rsidRDefault="006624E0" w:rsidP="00891B11">
      <w:pPr>
        <w:pStyle w:val="NormalWeb"/>
        <w:shd w:val="clear" w:color="auto" w:fill="FFFFFF"/>
        <w:spacing w:before="120" w:beforeAutospacing="0" w:after="120" w:afterAutospacing="0"/>
        <w:rPr>
          <w:rFonts w:ascii="Tahoma" w:hAnsi="Tahoma"/>
          <w:b/>
          <w:color w:val="171D2D"/>
          <w:sz w:val="20"/>
          <w:szCs w:val="20"/>
        </w:rPr>
      </w:pPr>
      <w:r w:rsidRPr="00891B11">
        <w:rPr>
          <w:rFonts w:ascii="Tahoma" w:hAnsi="Tahoma"/>
          <w:b/>
          <w:color w:val="171D2D"/>
          <w:sz w:val="20"/>
          <w:szCs w:val="20"/>
        </w:rPr>
        <w:t xml:space="preserve">Entrant’s Details: </w:t>
      </w:r>
    </w:p>
    <w:p w:rsidR="006624E0" w:rsidRPr="008949E2" w:rsidRDefault="006624E0" w:rsidP="008949E2">
      <w:pPr>
        <w:spacing w:before="120" w:after="120"/>
        <w:jc w:val="both"/>
        <w:rPr>
          <w:rFonts w:ascii="Calibri" w:hAnsi="Calibri"/>
          <w:sz w:val="22"/>
          <w:szCs w:val="20"/>
        </w:rPr>
      </w:pPr>
      <w:r w:rsidRPr="008949E2">
        <w:rPr>
          <w:rFonts w:ascii="Calibri" w:hAnsi="Calibri"/>
          <w:sz w:val="22"/>
          <w:szCs w:val="20"/>
        </w:rPr>
        <w:t xml:space="preserve">Last Name: ............................................... </w:t>
      </w:r>
    </w:p>
    <w:p w:rsidR="006624E0" w:rsidRPr="008949E2" w:rsidRDefault="006624E0" w:rsidP="008949E2">
      <w:pPr>
        <w:spacing w:before="120" w:after="120"/>
        <w:jc w:val="both"/>
        <w:rPr>
          <w:rFonts w:ascii="Calibri" w:hAnsi="Calibri"/>
          <w:sz w:val="22"/>
          <w:szCs w:val="20"/>
        </w:rPr>
      </w:pPr>
      <w:r w:rsidRPr="008949E2">
        <w:rPr>
          <w:rFonts w:ascii="Calibri" w:hAnsi="Calibri"/>
          <w:sz w:val="22"/>
          <w:szCs w:val="20"/>
        </w:rPr>
        <w:t xml:space="preserve">First Name: ............................................... </w:t>
      </w:r>
    </w:p>
    <w:p w:rsidR="006624E0" w:rsidRPr="008949E2" w:rsidRDefault="006624E0" w:rsidP="008949E2">
      <w:pPr>
        <w:spacing w:before="120" w:after="120"/>
        <w:jc w:val="both"/>
        <w:rPr>
          <w:rFonts w:ascii="Calibri" w:hAnsi="Calibri"/>
          <w:sz w:val="22"/>
          <w:szCs w:val="20"/>
        </w:rPr>
      </w:pPr>
      <w:r w:rsidRPr="008949E2">
        <w:rPr>
          <w:rFonts w:ascii="Calibri" w:hAnsi="Calibri"/>
          <w:sz w:val="22"/>
          <w:szCs w:val="20"/>
        </w:rPr>
        <w:t xml:space="preserve">Rank (if applicable): ................................. </w:t>
      </w:r>
    </w:p>
    <w:p w:rsidR="006624E0" w:rsidRPr="008949E2" w:rsidRDefault="006624E0" w:rsidP="008949E2">
      <w:pPr>
        <w:spacing w:before="120" w:after="120"/>
        <w:jc w:val="both"/>
        <w:rPr>
          <w:rFonts w:ascii="Calibri" w:hAnsi="Calibri"/>
          <w:sz w:val="22"/>
          <w:szCs w:val="20"/>
        </w:rPr>
      </w:pPr>
      <w:r w:rsidRPr="008949E2">
        <w:rPr>
          <w:rFonts w:ascii="Calibri" w:hAnsi="Calibri"/>
          <w:sz w:val="22"/>
          <w:szCs w:val="20"/>
        </w:rPr>
        <w:t xml:space="preserve">PMKEYS Number (if applicable): ........... </w:t>
      </w:r>
    </w:p>
    <w:p w:rsidR="006624E0" w:rsidRPr="008949E2" w:rsidRDefault="006624E0" w:rsidP="008949E2">
      <w:pPr>
        <w:spacing w:before="120" w:after="120"/>
        <w:jc w:val="both"/>
        <w:rPr>
          <w:rFonts w:ascii="Calibri" w:hAnsi="Calibri"/>
          <w:sz w:val="22"/>
          <w:szCs w:val="20"/>
        </w:rPr>
      </w:pPr>
      <w:r w:rsidRPr="008949E2">
        <w:rPr>
          <w:rFonts w:ascii="Calibri" w:hAnsi="Calibri"/>
          <w:sz w:val="22"/>
          <w:szCs w:val="20"/>
        </w:rPr>
        <w:t xml:space="preserve">Service (if applicable): ............................. </w:t>
      </w:r>
    </w:p>
    <w:p w:rsidR="006624E0" w:rsidRPr="008949E2" w:rsidRDefault="006624E0" w:rsidP="008949E2">
      <w:pPr>
        <w:spacing w:before="120" w:after="120"/>
        <w:jc w:val="both"/>
        <w:rPr>
          <w:rFonts w:ascii="Calibri" w:hAnsi="Calibri"/>
          <w:sz w:val="22"/>
          <w:szCs w:val="20"/>
        </w:rPr>
      </w:pPr>
      <w:r w:rsidRPr="008949E2">
        <w:rPr>
          <w:rFonts w:ascii="Calibri" w:hAnsi="Calibri"/>
          <w:sz w:val="22"/>
          <w:szCs w:val="20"/>
        </w:rPr>
        <w:t>Full Postal Address: .................................</w:t>
      </w:r>
    </w:p>
    <w:p w:rsidR="006624E0" w:rsidRPr="008949E2" w:rsidRDefault="006624E0" w:rsidP="008949E2">
      <w:pPr>
        <w:spacing w:before="120" w:after="120"/>
        <w:jc w:val="both"/>
        <w:rPr>
          <w:rFonts w:ascii="Calibri" w:hAnsi="Calibri"/>
          <w:sz w:val="22"/>
          <w:szCs w:val="20"/>
        </w:rPr>
      </w:pPr>
      <w:r w:rsidRPr="008949E2">
        <w:rPr>
          <w:rFonts w:ascii="Calibri" w:hAnsi="Calibri"/>
          <w:sz w:val="22"/>
          <w:szCs w:val="20"/>
        </w:rPr>
        <w:t xml:space="preserve">E-mail Address: ...................................... </w:t>
      </w:r>
    </w:p>
    <w:p w:rsidR="006624E0" w:rsidRPr="008949E2" w:rsidRDefault="006624E0" w:rsidP="008949E2">
      <w:pPr>
        <w:spacing w:before="120" w:after="120"/>
        <w:jc w:val="both"/>
        <w:rPr>
          <w:rFonts w:ascii="Calibri" w:hAnsi="Calibri"/>
          <w:sz w:val="22"/>
          <w:szCs w:val="20"/>
        </w:rPr>
      </w:pPr>
      <w:r w:rsidRPr="008949E2">
        <w:rPr>
          <w:rFonts w:ascii="Calibri" w:hAnsi="Calibri"/>
          <w:sz w:val="22"/>
          <w:szCs w:val="20"/>
        </w:rPr>
        <w:t xml:space="preserve">Contact Telephone Number: .................... </w:t>
      </w:r>
    </w:p>
    <w:p w:rsidR="006624E0" w:rsidRPr="008949E2" w:rsidRDefault="006624E0" w:rsidP="008949E2">
      <w:pPr>
        <w:spacing w:before="120" w:after="120"/>
        <w:jc w:val="both"/>
        <w:rPr>
          <w:rFonts w:ascii="Calibri" w:hAnsi="Calibri"/>
          <w:sz w:val="22"/>
          <w:szCs w:val="20"/>
        </w:rPr>
      </w:pPr>
    </w:p>
    <w:p w:rsidR="006624E0" w:rsidRPr="008949E2" w:rsidRDefault="006624E0" w:rsidP="008949E2">
      <w:pPr>
        <w:spacing w:before="120" w:after="120"/>
        <w:jc w:val="both"/>
        <w:rPr>
          <w:rFonts w:ascii="Calibri" w:hAnsi="Calibri"/>
          <w:sz w:val="22"/>
          <w:szCs w:val="20"/>
        </w:rPr>
      </w:pPr>
    </w:p>
    <w:p w:rsidR="006624E0" w:rsidRPr="008949E2" w:rsidRDefault="006624E0" w:rsidP="008949E2">
      <w:pPr>
        <w:spacing w:before="120" w:after="120"/>
        <w:jc w:val="both"/>
        <w:rPr>
          <w:rFonts w:ascii="Calibri" w:hAnsi="Calibri"/>
          <w:sz w:val="22"/>
          <w:szCs w:val="20"/>
        </w:rPr>
      </w:pPr>
      <w:r w:rsidRPr="008949E2">
        <w:rPr>
          <w:rFonts w:ascii="Calibri" w:hAnsi="Calibri"/>
          <w:sz w:val="22"/>
          <w:szCs w:val="20"/>
        </w:rPr>
        <w:t xml:space="preserve">Signed: ........................................................................... Date: ……………………… </w:t>
      </w:r>
    </w:p>
    <w:p w:rsidR="006624E0" w:rsidRPr="008949E2" w:rsidRDefault="006624E0" w:rsidP="008949E2">
      <w:pPr>
        <w:spacing w:before="120" w:after="120"/>
        <w:jc w:val="both"/>
        <w:rPr>
          <w:rFonts w:ascii="Calibri" w:hAnsi="Calibri"/>
          <w:sz w:val="22"/>
          <w:szCs w:val="20"/>
        </w:rPr>
      </w:pPr>
      <w:r w:rsidRPr="008949E2">
        <w:rPr>
          <w:rFonts w:ascii="Calibri" w:hAnsi="Calibri"/>
          <w:sz w:val="22"/>
          <w:szCs w:val="20"/>
        </w:rPr>
        <w:t>(Entrant)</w:t>
      </w:r>
    </w:p>
    <w:p w:rsidR="006624E0" w:rsidRPr="00676714" w:rsidRDefault="006624E0" w:rsidP="00676714">
      <w:pPr>
        <w:spacing w:before="120"/>
        <w:jc w:val="both"/>
        <w:rPr>
          <w:rFonts w:ascii="Calibri" w:hAnsi="Calibri"/>
          <w:sz w:val="10"/>
          <w:szCs w:val="10"/>
        </w:rPr>
      </w:pPr>
    </w:p>
    <w:p w:rsidR="006624E0" w:rsidRPr="008C0CE8" w:rsidRDefault="006624E0" w:rsidP="008949E2">
      <w:pPr>
        <w:spacing w:before="120" w:after="120"/>
        <w:jc w:val="both"/>
        <w:rPr>
          <w:rFonts w:ascii="Calibri" w:hAnsi="Calibri"/>
          <w:b/>
          <w:sz w:val="22"/>
          <w:szCs w:val="20"/>
        </w:rPr>
      </w:pPr>
      <w:bookmarkStart w:id="0" w:name="_GoBack"/>
      <w:r w:rsidRPr="008C0CE8">
        <w:rPr>
          <w:rFonts w:ascii="Calibri" w:hAnsi="Calibri"/>
          <w:b/>
          <w:sz w:val="22"/>
          <w:szCs w:val="20"/>
        </w:rPr>
        <w:t>Declaration</w:t>
      </w:r>
      <w:bookmarkEnd w:id="0"/>
      <w:r w:rsidRPr="008C0CE8">
        <w:rPr>
          <w:rFonts w:ascii="Calibri" w:hAnsi="Calibri"/>
          <w:b/>
          <w:sz w:val="22"/>
          <w:szCs w:val="20"/>
        </w:rPr>
        <w:t xml:space="preserve"> Submission: </w:t>
      </w:r>
    </w:p>
    <w:p w:rsidR="006624E0" w:rsidRPr="00676714" w:rsidRDefault="006624E0" w:rsidP="00676714">
      <w:pPr>
        <w:tabs>
          <w:tab w:val="num" w:pos="567"/>
        </w:tabs>
        <w:spacing w:before="120" w:after="120"/>
        <w:jc w:val="both"/>
        <w:rPr>
          <w:rFonts w:ascii="Calibri" w:hAnsi="Calibri"/>
          <w:sz w:val="22"/>
          <w:szCs w:val="22"/>
        </w:rPr>
      </w:pPr>
      <w:r w:rsidRPr="008949E2">
        <w:rPr>
          <w:rFonts w:ascii="Calibri" w:hAnsi="Calibri"/>
          <w:sz w:val="22"/>
          <w:szCs w:val="20"/>
        </w:rPr>
        <w:t xml:space="preserve">Send </w:t>
      </w:r>
      <w:r>
        <w:rPr>
          <w:rFonts w:ascii="Calibri" w:hAnsi="Calibri"/>
          <w:sz w:val="22"/>
          <w:szCs w:val="20"/>
        </w:rPr>
        <w:t xml:space="preserve">the </w:t>
      </w:r>
      <w:r w:rsidRPr="008949E2">
        <w:rPr>
          <w:rFonts w:ascii="Calibri" w:hAnsi="Calibri"/>
          <w:sz w:val="22"/>
          <w:szCs w:val="20"/>
        </w:rPr>
        <w:t xml:space="preserve">completed and signed Declaration as a </w:t>
      </w:r>
      <w:r>
        <w:rPr>
          <w:rFonts w:ascii="Calibri" w:hAnsi="Calibri"/>
          <w:sz w:val="22"/>
          <w:szCs w:val="20"/>
        </w:rPr>
        <w:t>scanned .PDF</w:t>
      </w:r>
      <w:r w:rsidRPr="008949E2">
        <w:rPr>
          <w:rFonts w:ascii="Calibri" w:hAnsi="Calibri"/>
          <w:sz w:val="22"/>
          <w:szCs w:val="20"/>
        </w:rPr>
        <w:t xml:space="preserve"> format document </w:t>
      </w:r>
      <w:r>
        <w:rPr>
          <w:rFonts w:ascii="Calibri" w:hAnsi="Calibri"/>
          <w:sz w:val="22"/>
          <w:szCs w:val="20"/>
        </w:rPr>
        <w:t xml:space="preserve">by email </w:t>
      </w:r>
      <w:r w:rsidRPr="008949E2">
        <w:rPr>
          <w:rFonts w:ascii="Calibri" w:hAnsi="Calibri"/>
          <w:sz w:val="22"/>
          <w:szCs w:val="20"/>
        </w:rPr>
        <w:t>to</w:t>
      </w:r>
      <w:r>
        <w:rPr>
          <w:rFonts w:ascii="Calibri" w:hAnsi="Calibri"/>
          <w:sz w:val="22"/>
          <w:szCs w:val="20"/>
        </w:rPr>
        <w:t xml:space="preserve"> t</w:t>
      </w:r>
      <w:r w:rsidRPr="008949E2">
        <w:rPr>
          <w:rFonts w:ascii="Calibri" w:hAnsi="Calibri"/>
          <w:sz w:val="22"/>
          <w:szCs w:val="20"/>
        </w:rPr>
        <w:t xml:space="preserve">he Project Governance and Control Organising Committee at: </w:t>
      </w:r>
      <w:hyperlink r:id="rId7" w:history="1">
        <w:r w:rsidRPr="000D0BD5">
          <w:rPr>
            <w:rStyle w:val="Hyperlink"/>
            <w:rFonts w:ascii="Calibri" w:hAnsi="Calibri"/>
            <w:sz w:val="22"/>
            <w:szCs w:val="22"/>
          </w:rPr>
          <w:t>PGC.Symposium@defence.gov.au</w:t>
        </w:r>
      </w:hyperlink>
      <w:r w:rsidRPr="000D0BD5">
        <w:rPr>
          <w:rFonts w:ascii="Calibri" w:hAnsi="Calibri"/>
          <w:sz w:val="22"/>
          <w:szCs w:val="22"/>
        </w:rPr>
        <w:t>.</w:t>
      </w:r>
    </w:p>
    <w:sectPr w:rsidR="006624E0" w:rsidRPr="00676714" w:rsidSect="00891B11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276" w:right="1152" w:bottom="432" w:left="1152" w:header="567" w:footer="4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2C6" w:rsidRDefault="000B52C6">
      <w:r>
        <w:separator/>
      </w:r>
    </w:p>
  </w:endnote>
  <w:endnote w:type="continuationSeparator" w:id="0">
    <w:p w:rsidR="000B52C6" w:rsidRDefault="000B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mdITC BkCn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mdITC Bk B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4E0" w:rsidRDefault="000B52C6" w:rsidP="005D7BAC">
    <w:pPr>
      <w:pStyle w:val="Footer"/>
    </w:pPr>
    <w:r>
      <w:pict>
        <v:rect id="_x0000_i1025" style="width:0;height:1.5pt" o:hralign="center" o:hrstd="t" o:hr="t" fillcolor="#a0a0a0" stroked="f"/>
      </w:pict>
    </w:r>
  </w:p>
  <w:p w:rsidR="006624E0" w:rsidRPr="00846FA8" w:rsidRDefault="006624E0" w:rsidP="0015076E">
    <w:pPr>
      <w:pStyle w:val="Footer"/>
      <w:jc w:val="center"/>
      <w:rPr>
        <w:rFonts w:ascii="Calibri" w:hAnsi="Calibri" w:cs="Calibri"/>
        <w:sz w:val="18"/>
      </w:rPr>
    </w:pPr>
    <w:r w:rsidRPr="00846FA8">
      <w:rPr>
        <w:rFonts w:ascii="Calibri" w:hAnsi="Calibri" w:cs="Calibri"/>
        <w:sz w:val="18"/>
      </w:rPr>
      <w:t>Project Governance and Controls Symposium</w:t>
    </w:r>
    <w:r>
      <w:rPr>
        <w:rFonts w:ascii="Calibri" w:hAnsi="Calibri" w:cs="Calibri"/>
        <w:sz w:val="18"/>
      </w:rPr>
      <w:t xml:space="preserve">, </w:t>
    </w:r>
    <w:r w:rsidRPr="00846FA8">
      <w:rPr>
        <w:rFonts w:ascii="Calibri" w:hAnsi="Calibri" w:cs="Calibri"/>
        <w:sz w:val="18"/>
      </w:rPr>
      <w:t xml:space="preserve">ABN: 97769193028 </w:t>
    </w:r>
  </w:p>
  <w:p w:rsidR="006624E0" w:rsidRPr="00D920C0" w:rsidRDefault="006624E0" w:rsidP="0015076E">
    <w:pPr>
      <w:pStyle w:val="Footer"/>
      <w:jc w:val="center"/>
      <w:rPr>
        <w:rFonts w:ascii="Calibri" w:hAnsi="Calibri" w:cs="Calibri"/>
        <w:sz w:val="18"/>
        <w:lang w:val="it-IT"/>
      </w:rPr>
    </w:pPr>
    <w:r w:rsidRPr="00D920C0">
      <w:rPr>
        <w:rFonts w:ascii="Calibri" w:hAnsi="Calibri" w:cs="Calibri"/>
        <w:sz w:val="18"/>
        <w:lang w:val="it-IT"/>
      </w:rPr>
      <w:t>PO Box 687, RANDWICK NSW 2031 Australia</w:t>
    </w:r>
  </w:p>
  <w:p w:rsidR="006624E0" w:rsidRPr="00D920C0" w:rsidRDefault="006624E0" w:rsidP="0015076E">
    <w:pPr>
      <w:pStyle w:val="Footer"/>
      <w:jc w:val="center"/>
      <w:rPr>
        <w:rFonts w:ascii="Calibri" w:hAnsi="Calibri" w:cs="Calibri"/>
        <w:sz w:val="18"/>
        <w:lang w:val="it-IT"/>
      </w:rPr>
    </w:pPr>
    <w:r w:rsidRPr="00D920C0">
      <w:rPr>
        <w:rFonts w:ascii="Calibri" w:hAnsi="Calibri" w:cs="Calibri"/>
        <w:sz w:val="18"/>
        <w:lang w:val="it-IT"/>
      </w:rPr>
      <w:t>P: +61 414 428 537</w:t>
    </w:r>
  </w:p>
  <w:p w:rsidR="006624E0" w:rsidRPr="0015076E" w:rsidRDefault="006624E0" w:rsidP="0015076E">
    <w:pPr>
      <w:pStyle w:val="Footer"/>
      <w:jc w:val="center"/>
      <w:rPr>
        <w:rFonts w:ascii="Calibri" w:hAnsi="Calibri" w:cs="Calibri"/>
        <w:sz w:val="18"/>
      </w:rPr>
    </w:pPr>
    <w:r w:rsidRPr="00846FA8">
      <w:rPr>
        <w:rFonts w:ascii="Calibri" w:hAnsi="Calibri" w:cs="Calibri"/>
        <w:sz w:val="18"/>
      </w:rPr>
      <w:t xml:space="preserve">E: </w:t>
    </w:r>
    <w:hyperlink r:id="rId1" w:history="1">
      <w:r w:rsidRPr="008243E2">
        <w:rPr>
          <w:rStyle w:val="Hyperlink"/>
          <w:rFonts w:ascii="Calibri" w:hAnsi="Calibri" w:cs="Calibri"/>
          <w:sz w:val="18"/>
        </w:rPr>
        <w:t>PGCSymposium@gmail.com</w:t>
      </w:r>
    </w:hyperlink>
    <w:r>
      <w:rPr>
        <w:rFonts w:ascii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4E0" w:rsidRDefault="000B52C6" w:rsidP="005D7BAC">
    <w:pPr>
      <w:pStyle w:val="Footer"/>
    </w:pPr>
    <w:r>
      <w:pict>
        <v:rect id="_x0000_i1026" style="width:0;height:1.5pt" o:hralign="center" o:hrstd="t" o:hr="t" fillcolor="#a0a0a0" stroked="f"/>
      </w:pict>
    </w:r>
  </w:p>
  <w:p w:rsidR="006624E0" w:rsidRPr="00846FA8" w:rsidRDefault="006624E0" w:rsidP="004A618D">
    <w:pPr>
      <w:pStyle w:val="Footer"/>
      <w:jc w:val="center"/>
      <w:rPr>
        <w:rFonts w:ascii="Calibri" w:hAnsi="Calibri" w:cs="Calibri"/>
        <w:sz w:val="18"/>
      </w:rPr>
    </w:pPr>
    <w:r w:rsidRPr="00846FA8">
      <w:rPr>
        <w:rFonts w:ascii="Calibri" w:hAnsi="Calibri" w:cs="Calibri"/>
        <w:sz w:val="18"/>
      </w:rPr>
      <w:t>Project Governance and Controls Symposium</w:t>
    </w:r>
    <w:r>
      <w:rPr>
        <w:rFonts w:ascii="Calibri" w:hAnsi="Calibri" w:cs="Calibri"/>
        <w:sz w:val="18"/>
      </w:rPr>
      <w:t xml:space="preserve"> Ltd, </w:t>
    </w:r>
    <w:r w:rsidRPr="00846FA8">
      <w:rPr>
        <w:rFonts w:ascii="Calibri" w:hAnsi="Calibri" w:cs="Calibri"/>
        <w:sz w:val="18"/>
      </w:rPr>
      <w:t>A</w:t>
    </w:r>
    <w:r>
      <w:rPr>
        <w:rFonts w:ascii="Calibri" w:hAnsi="Calibri" w:cs="Calibri"/>
        <w:sz w:val="18"/>
      </w:rPr>
      <w:t>C</w:t>
    </w:r>
    <w:r w:rsidRPr="00846FA8">
      <w:rPr>
        <w:rFonts w:ascii="Calibri" w:hAnsi="Calibri" w:cs="Calibri"/>
        <w:sz w:val="18"/>
      </w:rPr>
      <w:t xml:space="preserve">N: </w:t>
    </w:r>
    <w:r w:rsidRPr="00303A01">
      <w:rPr>
        <w:rFonts w:ascii="Calibri" w:hAnsi="Calibri" w:cs="Calibri"/>
        <w:sz w:val="18"/>
      </w:rPr>
      <w:t>613 661 215</w:t>
    </w:r>
  </w:p>
  <w:p w:rsidR="006624E0" w:rsidRPr="00D920C0" w:rsidRDefault="006624E0" w:rsidP="004A618D">
    <w:pPr>
      <w:pStyle w:val="Footer"/>
      <w:tabs>
        <w:tab w:val="left" w:pos="2808"/>
        <w:tab w:val="center" w:pos="4802"/>
      </w:tabs>
      <w:rPr>
        <w:rFonts w:ascii="Calibri" w:hAnsi="Calibri" w:cs="Calibri"/>
        <w:sz w:val="18"/>
        <w:lang w:val="it-IT"/>
      </w:rPr>
    </w:pPr>
    <w:r>
      <w:rPr>
        <w:rFonts w:ascii="Calibri" w:hAnsi="Calibri" w:cs="Calibri"/>
        <w:sz w:val="18"/>
        <w:lang w:val="it-IT"/>
      </w:rPr>
      <w:tab/>
    </w:r>
    <w:r>
      <w:rPr>
        <w:rFonts w:ascii="Calibri" w:hAnsi="Calibri" w:cs="Calibri"/>
        <w:sz w:val="18"/>
        <w:lang w:val="it-IT"/>
      </w:rPr>
      <w:tab/>
    </w:r>
    <w:r w:rsidRPr="00D920C0">
      <w:rPr>
        <w:rFonts w:ascii="Calibri" w:hAnsi="Calibri" w:cs="Calibri"/>
        <w:sz w:val="18"/>
        <w:lang w:val="it-IT"/>
      </w:rPr>
      <w:t>PO Box 687, RANDWICK NSW 2031 Australia</w:t>
    </w:r>
  </w:p>
  <w:p w:rsidR="006624E0" w:rsidRDefault="006624E0" w:rsidP="004A618D">
    <w:pPr>
      <w:pStyle w:val="Footer"/>
      <w:jc w:val="center"/>
      <w:rPr>
        <w:rFonts w:ascii="Calibri" w:hAnsi="Calibri" w:cs="Calibri"/>
        <w:sz w:val="18"/>
      </w:rPr>
    </w:pPr>
    <w:r w:rsidRPr="00D920C0">
      <w:rPr>
        <w:rFonts w:ascii="Calibri" w:hAnsi="Calibri" w:cs="Calibri"/>
        <w:sz w:val="18"/>
        <w:lang w:val="it-IT"/>
      </w:rPr>
      <w:t>P: +61 414 428 537</w:t>
    </w:r>
    <w:r>
      <w:rPr>
        <w:rFonts w:ascii="Calibri" w:hAnsi="Calibri" w:cs="Calibri"/>
        <w:sz w:val="18"/>
        <w:lang w:val="it-IT"/>
      </w:rPr>
      <w:t xml:space="preserve">  </w:t>
    </w:r>
    <w:r w:rsidRPr="00846FA8">
      <w:rPr>
        <w:rFonts w:ascii="Calibri" w:hAnsi="Calibri" w:cs="Calibri"/>
        <w:sz w:val="18"/>
      </w:rPr>
      <w:t xml:space="preserve">E: </w:t>
    </w:r>
    <w:hyperlink r:id="rId1" w:history="1">
      <w:r w:rsidRPr="008243E2">
        <w:rPr>
          <w:rStyle w:val="Hyperlink"/>
          <w:rFonts w:ascii="Calibri" w:hAnsi="Calibri" w:cs="Calibri"/>
          <w:sz w:val="18"/>
        </w:rPr>
        <w:t>PGCSymposium@gmail.com</w:t>
      </w:r>
    </w:hyperlink>
    <w:r>
      <w:rPr>
        <w:rFonts w:ascii="Calibri" w:hAnsi="Calibri" w:cs="Calibri"/>
        <w:sz w:val="18"/>
      </w:rPr>
      <w:t xml:space="preserve"> </w:t>
    </w:r>
  </w:p>
  <w:p w:rsidR="006624E0" w:rsidRPr="0035048C" w:rsidRDefault="006624E0" w:rsidP="004A618D">
    <w:pPr>
      <w:pStyle w:val="Footer"/>
      <w:rPr>
        <w:rFonts w:ascii="Calibri" w:hAnsi="Calibri" w:cs="Calibri"/>
        <w:color w:val="A6A6A6"/>
        <w:sz w:val="16"/>
        <w:szCs w:val="16"/>
      </w:rPr>
    </w:pPr>
    <w:r w:rsidRPr="0035048C">
      <w:rPr>
        <w:rFonts w:ascii="Calibri" w:hAnsi="Calibri" w:cs="Calibri"/>
        <w:color w:val="A6A6A6"/>
        <w:sz w:val="16"/>
        <w:szCs w:val="16"/>
      </w:rPr>
      <w:fldChar w:fldCharType="begin"/>
    </w:r>
    <w:r w:rsidRPr="0035048C">
      <w:rPr>
        <w:rFonts w:ascii="Calibri" w:hAnsi="Calibri" w:cs="Calibri"/>
        <w:color w:val="A6A6A6"/>
        <w:sz w:val="16"/>
        <w:szCs w:val="16"/>
      </w:rPr>
      <w:instrText xml:space="preserve"> FILENAME </w:instrText>
    </w:r>
    <w:r w:rsidRPr="0035048C">
      <w:rPr>
        <w:rFonts w:ascii="Calibri" w:hAnsi="Calibri" w:cs="Calibri"/>
        <w:color w:val="A6A6A6"/>
        <w:sz w:val="16"/>
        <w:szCs w:val="16"/>
      </w:rPr>
      <w:fldChar w:fldCharType="separate"/>
    </w:r>
    <w:r w:rsidR="00391539">
      <w:rPr>
        <w:rFonts w:ascii="Calibri" w:hAnsi="Calibri" w:cs="Calibri"/>
        <w:noProof/>
        <w:color w:val="A6A6A6"/>
        <w:sz w:val="16"/>
        <w:szCs w:val="16"/>
      </w:rPr>
      <w:t>PGCS2017 Essay Presentation - Competition Terms and Conditions d01 - PDC</w:t>
    </w:r>
    <w:r w:rsidRPr="0035048C">
      <w:rPr>
        <w:rFonts w:ascii="Calibri" w:hAnsi="Calibri" w:cs="Calibri"/>
        <w:color w:val="A6A6A6"/>
        <w:sz w:val="16"/>
        <w:szCs w:val="16"/>
      </w:rPr>
      <w:fldChar w:fldCharType="end"/>
    </w:r>
  </w:p>
  <w:p w:rsidR="006624E0" w:rsidRPr="003E0994" w:rsidRDefault="006624E0" w:rsidP="003E0994">
    <w:pPr>
      <w:pStyle w:val="Footer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2C6" w:rsidRDefault="000B52C6">
      <w:r>
        <w:separator/>
      </w:r>
    </w:p>
  </w:footnote>
  <w:footnote w:type="continuationSeparator" w:id="0">
    <w:p w:rsidR="000B52C6" w:rsidRDefault="000B5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4E0" w:rsidRPr="00E96ED7" w:rsidRDefault="006624E0" w:rsidP="00862195">
    <w:pPr>
      <w:pStyle w:val="Header"/>
      <w:jc w:val="center"/>
      <w:rPr>
        <w:rFonts w:ascii="Calibri" w:hAnsi="Calibri"/>
        <w:sz w:val="22"/>
        <w:szCs w:val="22"/>
      </w:rPr>
    </w:pPr>
    <w:r w:rsidRPr="00E96ED7">
      <w:rPr>
        <w:rFonts w:ascii="Calibri" w:hAnsi="Calibri"/>
        <w:sz w:val="22"/>
        <w:szCs w:val="22"/>
      </w:rPr>
      <w:t xml:space="preserve">- </w:t>
    </w:r>
    <w:r w:rsidRPr="00E96ED7">
      <w:rPr>
        <w:rFonts w:ascii="Calibri" w:hAnsi="Calibri"/>
        <w:sz w:val="22"/>
        <w:szCs w:val="22"/>
      </w:rPr>
      <w:fldChar w:fldCharType="begin"/>
    </w:r>
    <w:r w:rsidRPr="00E96ED7">
      <w:rPr>
        <w:rFonts w:ascii="Calibri" w:hAnsi="Calibri"/>
        <w:sz w:val="22"/>
        <w:szCs w:val="22"/>
      </w:rPr>
      <w:instrText xml:space="preserve"> PAGE </w:instrText>
    </w:r>
    <w:r w:rsidRPr="00E96ED7">
      <w:rPr>
        <w:rFonts w:ascii="Calibri" w:hAnsi="Calibri"/>
        <w:sz w:val="22"/>
        <w:szCs w:val="22"/>
      </w:rPr>
      <w:fldChar w:fldCharType="separate"/>
    </w:r>
    <w:r w:rsidR="00A3659F">
      <w:rPr>
        <w:rFonts w:ascii="Calibri" w:hAnsi="Calibri"/>
        <w:noProof/>
        <w:sz w:val="22"/>
        <w:szCs w:val="22"/>
      </w:rPr>
      <w:t>2</w:t>
    </w:r>
    <w:r w:rsidRPr="00E96ED7">
      <w:rPr>
        <w:rFonts w:ascii="Calibri" w:hAnsi="Calibri"/>
        <w:sz w:val="22"/>
        <w:szCs w:val="22"/>
      </w:rPr>
      <w:fldChar w:fldCharType="end"/>
    </w:r>
    <w:r w:rsidRPr="00E96ED7">
      <w:rPr>
        <w:rFonts w:ascii="Calibri" w:hAnsi="Calibri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4E0" w:rsidRPr="00D14FEC" w:rsidRDefault="006624E0" w:rsidP="00BD302C">
    <w:pPr>
      <w:rPr>
        <w:sz w:val="8"/>
        <w:szCs w:val="8"/>
      </w:rPr>
    </w:pPr>
  </w:p>
  <w:p w:rsidR="006624E0" w:rsidRDefault="00507627" w:rsidP="00F47F03">
    <w:r>
      <w:rPr>
        <w:noProof/>
      </w:rPr>
      <w:drawing>
        <wp:inline distT="0" distB="0" distL="0" distR="0">
          <wp:extent cx="5791200" cy="118110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55" r="5324" b="18866"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24E0" w:rsidRDefault="006624E0" w:rsidP="00BD302C">
    <w:pPr>
      <w:ind w:left="-180" w:right="-874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1A08"/>
    <w:multiLevelType w:val="hybridMultilevel"/>
    <w:tmpl w:val="9992FFC8"/>
    <w:lvl w:ilvl="0" w:tplc="6F3245BE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F2603"/>
    <w:multiLevelType w:val="hybridMultilevel"/>
    <w:tmpl w:val="57D4F7F6"/>
    <w:lvl w:ilvl="0" w:tplc="212E6662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0121D2"/>
    <w:multiLevelType w:val="multilevel"/>
    <w:tmpl w:val="506A6B0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8201D2"/>
    <w:multiLevelType w:val="hybridMultilevel"/>
    <w:tmpl w:val="3A70262C"/>
    <w:lvl w:ilvl="0" w:tplc="B46ACA1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A170B1"/>
    <w:multiLevelType w:val="hybridMultilevel"/>
    <w:tmpl w:val="1A2A3F24"/>
    <w:lvl w:ilvl="0" w:tplc="6F3245BE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39107A"/>
    <w:multiLevelType w:val="hybridMultilevel"/>
    <w:tmpl w:val="9B38293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7C3375"/>
    <w:multiLevelType w:val="hybridMultilevel"/>
    <w:tmpl w:val="A7329AC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A664E4"/>
    <w:multiLevelType w:val="hybridMultilevel"/>
    <w:tmpl w:val="973A321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D829C3"/>
    <w:multiLevelType w:val="multilevel"/>
    <w:tmpl w:val="4D7CDE30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lowerLetter"/>
      <w:suff w:val="nothing"/>
      <w:lvlText w:val="%2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Roman"/>
      <w:suff w:val="nothing"/>
      <w:lvlText w:val="(%3)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9">
    <w:nsid w:val="31BC26EE"/>
    <w:multiLevelType w:val="multilevel"/>
    <w:tmpl w:val="4D7CDE30"/>
    <w:lvl w:ilvl="0">
      <w:start w:val="1"/>
      <w:numFmt w:val="decimal"/>
      <w:suff w:val="space"/>
      <w:lvlText w:val="%1"/>
      <w:lvlJc w:val="left"/>
      <w:pPr>
        <w:ind w:left="1134" w:hanging="567"/>
      </w:pPr>
      <w:rPr>
        <w:rFonts w:cs="Times New Roman" w:hint="default"/>
      </w:rPr>
    </w:lvl>
    <w:lvl w:ilvl="1">
      <w:start w:val="1"/>
      <w:numFmt w:val="lowerLetter"/>
      <w:suff w:val="nothing"/>
      <w:lvlText w:val="%2"/>
      <w:lvlJc w:val="left"/>
      <w:pPr>
        <w:ind w:left="1701" w:hanging="567"/>
      </w:pPr>
      <w:rPr>
        <w:rFonts w:cs="Times New Roman" w:hint="default"/>
      </w:rPr>
    </w:lvl>
    <w:lvl w:ilvl="2">
      <w:start w:val="1"/>
      <w:numFmt w:val="lowerRoman"/>
      <w:suff w:val="nothing"/>
      <w:lvlText w:val="(%3)"/>
      <w:lvlJc w:val="left"/>
      <w:pPr>
        <w:ind w:left="2268" w:hanging="567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567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567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567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567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567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567"/>
      </w:pPr>
      <w:rPr>
        <w:rFonts w:cs="Times New Roman" w:hint="default"/>
      </w:rPr>
    </w:lvl>
  </w:abstractNum>
  <w:abstractNum w:abstractNumId="10">
    <w:nsid w:val="32C60E3D"/>
    <w:multiLevelType w:val="hybridMultilevel"/>
    <w:tmpl w:val="B136164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2363D2"/>
    <w:multiLevelType w:val="hybridMultilevel"/>
    <w:tmpl w:val="54664B12"/>
    <w:lvl w:ilvl="0" w:tplc="82DEF4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A71823"/>
    <w:multiLevelType w:val="multilevel"/>
    <w:tmpl w:val="271A800A"/>
    <w:lvl w:ilvl="0">
      <w:start w:val="1"/>
      <w:numFmt w:val="decimal"/>
      <w:pStyle w:val="Heading1"/>
      <w:suff w:val="space"/>
      <w:lvlText w:val="%1"/>
      <w:lvlJc w:val="left"/>
      <w:pPr>
        <w:ind w:left="567"/>
      </w:pPr>
      <w:rPr>
        <w:rFonts w:cs="Times New Roman" w:hint="default"/>
      </w:rPr>
    </w:lvl>
    <w:lvl w:ilvl="1">
      <w:start w:val="1"/>
      <w:numFmt w:val="lowerLetter"/>
      <w:pStyle w:val="Heading2"/>
      <w:suff w:val="nothing"/>
      <w:lvlText w:val="%2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Roman"/>
      <w:pStyle w:val="Heading3"/>
      <w:suff w:val="nothing"/>
      <w:lvlText w:val="(%3)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 w:hint="default"/>
      </w:rPr>
    </w:lvl>
  </w:abstractNum>
  <w:abstractNum w:abstractNumId="13">
    <w:nsid w:val="35B9331A"/>
    <w:multiLevelType w:val="hybridMultilevel"/>
    <w:tmpl w:val="42B47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03126"/>
    <w:multiLevelType w:val="hybridMultilevel"/>
    <w:tmpl w:val="F19A3C16"/>
    <w:lvl w:ilvl="0" w:tplc="2B3C1E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002E6A"/>
    <w:multiLevelType w:val="hybridMultilevel"/>
    <w:tmpl w:val="C3FE9A84"/>
    <w:lvl w:ilvl="0" w:tplc="A68A7C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6A049B"/>
    <w:multiLevelType w:val="multilevel"/>
    <w:tmpl w:val="C5DAD52E"/>
    <w:lvl w:ilvl="0">
      <w:start w:val="1"/>
      <w:numFmt w:val="decimal"/>
      <w:suff w:val="space"/>
      <w:lvlText w:val="%1"/>
      <w:lvlJc w:val="left"/>
      <w:pPr>
        <w:ind w:left="567"/>
      </w:pPr>
      <w:rPr>
        <w:rFonts w:cs="Times New Roman" w:hint="default"/>
      </w:rPr>
    </w:lvl>
    <w:lvl w:ilvl="1">
      <w:start w:val="1"/>
      <w:numFmt w:val="lowerLetter"/>
      <w:suff w:val="nothing"/>
      <w:lvlText w:val="%2"/>
      <w:lvlJc w:val="left"/>
      <w:pPr>
        <w:ind w:left="567" w:firstLine="567"/>
      </w:pPr>
      <w:rPr>
        <w:rFonts w:cs="Times New Roman" w:hint="default"/>
      </w:rPr>
    </w:lvl>
    <w:lvl w:ilvl="2">
      <w:start w:val="1"/>
      <w:numFmt w:val="lowerRoman"/>
      <w:suff w:val="nothing"/>
      <w:lvlText w:val="(%3)"/>
      <w:lvlJc w:val="left"/>
      <w:pPr>
        <w:ind w:left="567" w:firstLine="1134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567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567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567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567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567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567"/>
      </w:pPr>
      <w:rPr>
        <w:rFonts w:cs="Times New Roman" w:hint="default"/>
      </w:rPr>
    </w:lvl>
  </w:abstractNum>
  <w:abstractNum w:abstractNumId="17">
    <w:nsid w:val="3B8635B3"/>
    <w:multiLevelType w:val="hybridMultilevel"/>
    <w:tmpl w:val="831A169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4127F83"/>
    <w:multiLevelType w:val="hybridMultilevel"/>
    <w:tmpl w:val="506A65C0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>
    <w:nsid w:val="6D21631B"/>
    <w:multiLevelType w:val="multilevel"/>
    <w:tmpl w:val="C72A3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F752AF4"/>
    <w:multiLevelType w:val="hybridMultilevel"/>
    <w:tmpl w:val="09E631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36F48AA"/>
    <w:multiLevelType w:val="hybridMultilevel"/>
    <w:tmpl w:val="C116F8C8"/>
    <w:lvl w:ilvl="0" w:tplc="785266C2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B6593"/>
    <w:multiLevelType w:val="hybridMultilevel"/>
    <w:tmpl w:val="CBB20C0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2"/>
  </w:num>
  <w:num w:numId="5">
    <w:abstractNumId w:val="2"/>
  </w:num>
  <w:num w:numId="6">
    <w:abstractNumId w:val="16"/>
  </w:num>
  <w:num w:numId="7">
    <w:abstractNumId w:val="8"/>
  </w:num>
  <w:num w:numId="8">
    <w:abstractNumId w:val="9"/>
  </w:num>
  <w:num w:numId="9">
    <w:abstractNumId w:val="14"/>
  </w:num>
  <w:num w:numId="10">
    <w:abstractNumId w:val="20"/>
  </w:num>
  <w:num w:numId="11">
    <w:abstractNumId w:val="18"/>
  </w:num>
  <w:num w:numId="12">
    <w:abstractNumId w:val="22"/>
  </w:num>
  <w:num w:numId="13">
    <w:abstractNumId w:val="15"/>
  </w:num>
  <w:num w:numId="14">
    <w:abstractNumId w:val="7"/>
  </w:num>
  <w:num w:numId="15">
    <w:abstractNumId w:val="6"/>
  </w:num>
  <w:num w:numId="16">
    <w:abstractNumId w:val="13"/>
  </w:num>
  <w:num w:numId="17">
    <w:abstractNumId w:val="21"/>
  </w:num>
  <w:num w:numId="18">
    <w:abstractNumId w:val="1"/>
  </w:num>
  <w:num w:numId="19">
    <w:abstractNumId w:val="3"/>
  </w:num>
  <w:num w:numId="20">
    <w:abstractNumId w:val="10"/>
  </w:num>
  <w:num w:numId="21">
    <w:abstractNumId w:val="17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7B"/>
    <w:rsid w:val="00000002"/>
    <w:rsid w:val="0002462C"/>
    <w:rsid w:val="00025220"/>
    <w:rsid w:val="0003070D"/>
    <w:rsid w:val="0003303D"/>
    <w:rsid w:val="00053C38"/>
    <w:rsid w:val="00060AC6"/>
    <w:rsid w:val="0006175D"/>
    <w:rsid w:val="00062BCF"/>
    <w:rsid w:val="00062D9B"/>
    <w:rsid w:val="000671BD"/>
    <w:rsid w:val="00070628"/>
    <w:rsid w:val="00075224"/>
    <w:rsid w:val="00087214"/>
    <w:rsid w:val="00091CFF"/>
    <w:rsid w:val="000968B2"/>
    <w:rsid w:val="000B15EA"/>
    <w:rsid w:val="000B52C6"/>
    <w:rsid w:val="000B59F8"/>
    <w:rsid w:val="000B7E12"/>
    <w:rsid w:val="000C2EA4"/>
    <w:rsid w:val="000C3E71"/>
    <w:rsid w:val="000C6009"/>
    <w:rsid w:val="000C615E"/>
    <w:rsid w:val="000D0BD5"/>
    <w:rsid w:val="00104167"/>
    <w:rsid w:val="00105B58"/>
    <w:rsid w:val="00113078"/>
    <w:rsid w:val="00113373"/>
    <w:rsid w:val="00117F7B"/>
    <w:rsid w:val="0014398D"/>
    <w:rsid w:val="0015076E"/>
    <w:rsid w:val="001558D8"/>
    <w:rsid w:val="00162561"/>
    <w:rsid w:val="00163393"/>
    <w:rsid w:val="0016509B"/>
    <w:rsid w:val="00166993"/>
    <w:rsid w:val="00175086"/>
    <w:rsid w:val="001757A3"/>
    <w:rsid w:val="001954F0"/>
    <w:rsid w:val="001A44A9"/>
    <w:rsid w:val="001B291C"/>
    <w:rsid w:val="001C51A7"/>
    <w:rsid w:val="001D2804"/>
    <w:rsid w:val="0021220F"/>
    <w:rsid w:val="002240DE"/>
    <w:rsid w:val="00224F60"/>
    <w:rsid w:val="00226798"/>
    <w:rsid w:val="00231043"/>
    <w:rsid w:val="0023452E"/>
    <w:rsid w:val="00237BCB"/>
    <w:rsid w:val="00237F40"/>
    <w:rsid w:val="00253B01"/>
    <w:rsid w:val="00270A34"/>
    <w:rsid w:val="00270D76"/>
    <w:rsid w:val="00274790"/>
    <w:rsid w:val="0028349A"/>
    <w:rsid w:val="002906CF"/>
    <w:rsid w:val="0029098F"/>
    <w:rsid w:val="00291B5B"/>
    <w:rsid w:val="00292A22"/>
    <w:rsid w:val="00294549"/>
    <w:rsid w:val="002A034B"/>
    <w:rsid w:val="002A38A2"/>
    <w:rsid w:val="002C4401"/>
    <w:rsid w:val="002E7A80"/>
    <w:rsid w:val="00301695"/>
    <w:rsid w:val="00302FE1"/>
    <w:rsid w:val="00303A01"/>
    <w:rsid w:val="00305286"/>
    <w:rsid w:val="0031281A"/>
    <w:rsid w:val="00331A49"/>
    <w:rsid w:val="00334286"/>
    <w:rsid w:val="0035048C"/>
    <w:rsid w:val="003574F3"/>
    <w:rsid w:val="00362BCC"/>
    <w:rsid w:val="00364C71"/>
    <w:rsid w:val="00366D11"/>
    <w:rsid w:val="00373CF6"/>
    <w:rsid w:val="00376D4C"/>
    <w:rsid w:val="003910A1"/>
    <w:rsid w:val="00391539"/>
    <w:rsid w:val="003924A3"/>
    <w:rsid w:val="00397A1F"/>
    <w:rsid w:val="003A4D9E"/>
    <w:rsid w:val="003B2E70"/>
    <w:rsid w:val="003C013B"/>
    <w:rsid w:val="003C50AC"/>
    <w:rsid w:val="003D1617"/>
    <w:rsid w:val="003D7D1A"/>
    <w:rsid w:val="003E0994"/>
    <w:rsid w:val="00404559"/>
    <w:rsid w:val="00406764"/>
    <w:rsid w:val="00414FA6"/>
    <w:rsid w:val="00421BDC"/>
    <w:rsid w:val="00422987"/>
    <w:rsid w:val="0043073D"/>
    <w:rsid w:val="0044148E"/>
    <w:rsid w:val="00441E5A"/>
    <w:rsid w:val="00444D0B"/>
    <w:rsid w:val="00445749"/>
    <w:rsid w:val="00445DFB"/>
    <w:rsid w:val="00450B23"/>
    <w:rsid w:val="0045203A"/>
    <w:rsid w:val="004719B0"/>
    <w:rsid w:val="004943AD"/>
    <w:rsid w:val="004A390C"/>
    <w:rsid w:val="004A3E68"/>
    <w:rsid w:val="004A618D"/>
    <w:rsid w:val="004D6DBD"/>
    <w:rsid w:val="004F36F4"/>
    <w:rsid w:val="004F6587"/>
    <w:rsid w:val="00507228"/>
    <w:rsid w:val="00507627"/>
    <w:rsid w:val="005103A9"/>
    <w:rsid w:val="005125EA"/>
    <w:rsid w:val="00514EE7"/>
    <w:rsid w:val="0051621A"/>
    <w:rsid w:val="0052046E"/>
    <w:rsid w:val="005216D3"/>
    <w:rsid w:val="00526352"/>
    <w:rsid w:val="00537633"/>
    <w:rsid w:val="00541B93"/>
    <w:rsid w:val="00554750"/>
    <w:rsid w:val="0055649F"/>
    <w:rsid w:val="00576AAF"/>
    <w:rsid w:val="00577735"/>
    <w:rsid w:val="005832B4"/>
    <w:rsid w:val="0058453F"/>
    <w:rsid w:val="00584CE7"/>
    <w:rsid w:val="00584DB8"/>
    <w:rsid w:val="00590DD4"/>
    <w:rsid w:val="00590FDF"/>
    <w:rsid w:val="005A1ADA"/>
    <w:rsid w:val="005A375D"/>
    <w:rsid w:val="005B0C59"/>
    <w:rsid w:val="005B108E"/>
    <w:rsid w:val="005B2292"/>
    <w:rsid w:val="005C12AF"/>
    <w:rsid w:val="005D5CF2"/>
    <w:rsid w:val="005D7BAC"/>
    <w:rsid w:val="005E4661"/>
    <w:rsid w:val="005E7CEC"/>
    <w:rsid w:val="005F4B52"/>
    <w:rsid w:val="00611EB7"/>
    <w:rsid w:val="006121D2"/>
    <w:rsid w:val="006148A3"/>
    <w:rsid w:val="00615FF2"/>
    <w:rsid w:val="00634A94"/>
    <w:rsid w:val="006527BB"/>
    <w:rsid w:val="00657866"/>
    <w:rsid w:val="006612F5"/>
    <w:rsid w:val="006624E0"/>
    <w:rsid w:val="006731DF"/>
    <w:rsid w:val="006750ED"/>
    <w:rsid w:val="00676714"/>
    <w:rsid w:val="006816F4"/>
    <w:rsid w:val="00684245"/>
    <w:rsid w:val="0069257A"/>
    <w:rsid w:val="0069280C"/>
    <w:rsid w:val="00695724"/>
    <w:rsid w:val="006A0C65"/>
    <w:rsid w:val="006A7F49"/>
    <w:rsid w:val="006A7F4B"/>
    <w:rsid w:val="006B3CEF"/>
    <w:rsid w:val="006B78FE"/>
    <w:rsid w:val="006B7CC5"/>
    <w:rsid w:val="006D3EE7"/>
    <w:rsid w:val="006E14C2"/>
    <w:rsid w:val="006E483E"/>
    <w:rsid w:val="00706F18"/>
    <w:rsid w:val="007077D9"/>
    <w:rsid w:val="00711B1F"/>
    <w:rsid w:val="00712ABD"/>
    <w:rsid w:val="007157BE"/>
    <w:rsid w:val="00720D14"/>
    <w:rsid w:val="00726B32"/>
    <w:rsid w:val="0072792F"/>
    <w:rsid w:val="00732BD5"/>
    <w:rsid w:val="00735359"/>
    <w:rsid w:val="00736215"/>
    <w:rsid w:val="007417C7"/>
    <w:rsid w:val="007553EE"/>
    <w:rsid w:val="00771352"/>
    <w:rsid w:val="00772489"/>
    <w:rsid w:val="007800A3"/>
    <w:rsid w:val="00797B56"/>
    <w:rsid w:val="007A1C16"/>
    <w:rsid w:val="007A4FCE"/>
    <w:rsid w:val="007A768E"/>
    <w:rsid w:val="007B4EDC"/>
    <w:rsid w:val="007C213D"/>
    <w:rsid w:val="007C5BD8"/>
    <w:rsid w:val="007D5942"/>
    <w:rsid w:val="007D729A"/>
    <w:rsid w:val="007F1B72"/>
    <w:rsid w:val="007F2BA3"/>
    <w:rsid w:val="008055A8"/>
    <w:rsid w:val="008243E2"/>
    <w:rsid w:val="00841B47"/>
    <w:rsid w:val="008429FA"/>
    <w:rsid w:val="00846FA8"/>
    <w:rsid w:val="00851B7E"/>
    <w:rsid w:val="00853F70"/>
    <w:rsid w:val="00854B59"/>
    <w:rsid w:val="00862103"/>
    <w:rsid w:val="00862195"/>
    <w:rsid w:val="00876FAA"/>
    <w:rsid w:val="00881FA2"/>
    <w:rsid w:val="008836E2"/>
    <w:rsid w:val="008879FE"/>
    <w:rsid w:val="00891B11"/>
    <w:rsid w:val="008927E4"/>
    <w:rsid w:val="0089331D"/>
    <w:rsid w:val="008949E2"/>
    <w:rsid w:val="008C0CE8"/>
    <w:rsid w:val="008C2EC1"/>
    <w:rsid w:val="008C48E6"/>
    <w:rsid w:val="008D4F4B"/>
    <w:rsid w:val="008F3915"/>
    <w:rsid w:val="00913A3F"/>
    <w:rsid w:val="00921524"/>
    <w:rsid w:val="00922B04"/>
    <w:rsid w:val="00927DC1"/>
    <w:rsid w:val="0094191C"/>
    <w:rsid w:val="009436B8"/>
    <w:rsid w:val="00955DD9"/>
    <w:rsid w:val="009601E6"/>
    <w:rsid w:val="00967FF9"/>
    <w:rsid w:val="009867B0"/>
    <w:rsid w:val="009919A4"/>
    <w:rsid w:val="00997650"/>
    <w:rsid w:val="009A6F3A"/>
    <w:rsid w:val="009C0B7B"/>
    <w:rsid w:val="009C14B4"/>
    <w:rsid w:val="009C306D"/>
    <w:rsid w:val="009D776D"/>
    <w:rsid w:val="009E34A7"/>
    <w:rsid w:val="009F6EBC"/>
    <w:rsid w:val="00A03D5D"/>
    <w:rsid w:val="00A069A5"/>
    <w:rsid w:val="00A127AA"/>
    <w:rsid w:val="00A143E1"/>
    <w:rsid w:val="00A166E8"/>
    <w:rsid w:val="00A228BD"/>
    <w:rsid w:val="00A243F5"/>
    <w:rsid w:val="00A3659F"/>
    <w:rsid w:val="00A36C3B"/>
    <w:rsid w:val="00A378DB"/>
    <w:rsid w:val="00A46C0B"/>
    <w:rsid w:val="00A47061"/>
    <w:rsid w:val="00A52BA2"/>
    <w:rsid w:val="00A6778F"/>
    <w:rsid w:val="00A75FCF"/>
    <w:rsid w:val="00A76E48"/>
    <w:rsid w:val="00A8241D"/>
    <w:rsid w:val="00A87010"/>
    <w:rsid w:val="00AA1410"/>
    <w:rsid w:val="00AC000B"/>
    <w:rsid w:val="00AD25FF"/>
    <w:rsid w:val="00AD41D8"/>
    <w:rsid w:val="00B11629"/>
    <w:rsid w:val="00B12361"/>
    <w:rsid w:val="00B1291B"/>
    <w:rsid w:val="00B15FD7"/>
    <w:rsid w:val="00B160B7"/>
    <w:rsid w:val="00B17D97"/>
    <w:rsid w:val="00B27F06"/>
    <w:rsid w:val="00B447EE"/>
    <w:rsid w:val="00B46DC8"/>
    <w:rsid w:val="00B53089"/>
    <w:rsid w:val="00B54A39"/>
    <w:rsid w:val="00B616D4"/>
    <w:rsid w:val="00B65441"/>
    <w:rsid w:val="00B723E3"/>
    <w:rsid w:val="00B80D9F"/>
    <w:rsid w:val="00B860D3"/>
    <w:rsid w:val="00B92F25"/>
    <w:rsid w:val="00BA2BA2"/>
    <w:rsid w:val="00BB1A10"/>
    <w:rsid w:val="00BB77EA"/>
    <w:rsid w:val="00BC1B11"/>
    <w:rsid w:val="00BC23DB"/>
    <w:rsid w:val="00BD302C"/>
    <w:rsid w:val="00BE2211"/>
    <w:rsid w:val="00BF0011"/>
    <w:rsid w:val="00BF3BE9"/>
    <w:rsid w:val="00BF496C"/>
    <w:rsid w:val="00BF52DA"/>
    <w:rsid w:val="00BF6CD1"/>
    <w:rsid w:val="00BF7524"/>
    <w:rsid w:val="00C145C1"/>
    <w:rsid w:val="00C1746D"/>
    <w:rsid w:val="00C20117"/>
    <w:rsid w:val="00C4043E"/>
    <w:rsid w:val="00C60261"/>
    <w:rsid w:val="00C62ABF"/>
    <w:rsid w:val="00C6685E"/>
    <w:rsid w:val="00C71470"/>
    <w:rsid w:val="00C71764"/>
    <w:rsid w:val="00C773B4"/>
    <w:rsid w:val="00C82134"/>
    <w:rsid w:val="00C86A60"/>
    <w:rsid w:val="00C92D7B"/>
    <w:rsid w:val="00C9363D"/>
    <w:rsid w:val="00C938AA"/>
    <w:rsid w:val="00C96E68"/>
    <w:rsid w:val="00C971B2"/>
    <w:rsid w:val="00CA589B"/>
    <w:rsid w:val="00CB0A4A"/>
    <w:rsid w:val="00CC5A8E"/>
    <w:rsid w:val="00CD782C"/>
    <w:rsid w:val="00CD7C4C"/>
    <w:rsid w:val="00CE64C3"/>
    <w:rsid w:val="00CE6619"/>
    <w:rsid w:val="00CF0455"/>
    <w:rsid w:val="00CF604E"/>
    <w:rsid w:val="00CF6812"/>
    <w:rsid w:val="00D11E5A"/>
    <w:rsid w:val="00D14FEC"/>
    <w:rsid w:val="00D24D0B"/>
    <w:rsid w:val="00D25CAC"/>
    <w:rsid w:val="00D272FA"/>
    <w:rsid w:val="00D40AD2"/>
    <w:rsid w:val="00D45021"/>
    <w:rsid w:val="00D47F5A"/>
    <w:rsid w:val="00D52CDF"/>
    <w:rsid w:val="00D56FFC"/>
    <w:rsid w:val="00D57EF1"/>
    <w:rsid w:val="00D62DA7"/>
    <w:rsid w:val="00D653BC"/>
    <w:rsid w:val="00D7643E"/>
    <w:rsid w:val="00D80326"/>
    <w:rsid w:val="00D8257A"/>
    <w:rsid w:val="00D90A52"/>
    <w:rsid w:val="00D920C0"/>
    <w:rsid w:val="00DA4E8E"/>
    <w:rsid w:val="00DB2E61"/>
    <w:rsid w:val="00DE2339"/>
    <w:rsid w:val="00E046C3"/>
    <w:rsid w:val="00E0546D"/>
    <w:rsid w:val="00E068F5"/>
    <w:rsid w:val="00E11E4A"/>
    <w:rsid w:val="00E16111"/>
    <w:rsid w:val="00E32A0F"/>
    <w:rsid w:val="00E33E21"/>
    <w:rsid w:val="00E4004E"/>
    <w:rsid w:val="00E429A5"/>
    <w:rsid w:val="00E510BC"/>
    <w:rsid w:val="00E539B5"/>
    <w:rsid w:val="00E74EC5"/>
    <w:rsid w:val="00E80198"/>
    <w:rsid w:val="00E85864"/>
    <w:rsid w:val="00E96ED7"/>
    <w:rsid w:val="00EB113A"/>
    <w:rsid w:val="00EC0707"/>
    <w:rsid w:val="00EC3E68"/>
    <w:rsid w:val="00ED4AF2"/>
    <w:rsid w:val="00ED79D0"/>
    <w:rsid w:val="00EE626A"/>
    <w:rsid w:val="00F01FAD"/>
    <w:rsid w:val="00F022B1"/>
    <w:rsid w:val="00F10889"/>
    <w:rsid w:val="00F2218E"/>
    <w:rsid w:val="00F2448C"/>
    <w:rsid w:val="00F24A84"/>
    <w:rsid w:val="00F26764"/>
    <w:rsid w:val="00F47F03"/>
    <w:rsid w:val="00F55883"/>
    <w:rsid w:val="00F60750"/>
    <w:rsid w:val="00F65BAB"/>
    <w:rsid w:val="00F671EE"/>
    <w:rsid w:val="00F71E2E"/>
    <w:rsid w:val="00F7283D"/>
    <w:rsid w:val="00F84ABB"/>
    <w:rsid w:val="00F92A6A"/>
    <w:rsid w:val="00F9437F"/>
    <w:rsid w:val="00F9730D"/>
    <w:rsid w:val="00FA13C6"/>
    <w:rsid w:val="00FA57B6"/>
    <w:rsid w:val="00FA6CF0"/>
    <w:rsid w:val="00FC6E9B"/>
    <w:rsid w:val="00FD0BB9"/>
    <w:rsid w:val="00FD1D8D"/>
    <w:rsid w:val="00FE1385"/>
    <w:rsid w:val="00FE238C"/>
    <w:rsid w:val="00F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60D167B-C518-4187-8A0A-567A55A7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F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1352"/>
    <w:pPr>
      <w:keepNext/>
      <w:numPr>
        <w:numId w:val="4"/>
      </w:numPr>
      <w:outlineLvl w:val="0"/>
    </w:pPr>
    <w:rPr>
      <w:rFonts w:ascii="GarmdITC BkCn BT" w:hAnsi="GarmdITC BkCn BT"/>
      <w:b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1352"/>
    <w:pPr>
      <w:keepNext/>
      <w:numPr>
        <w:ilvl w:val="1"/>
        <w:numId w:val="4"/>
      </w:numPr>
      <w:outlineLvl w:val="1"/>
    </w:pPr>
    <w:rPr>
      <w:rFonts w:ascii="GarmdITC BkCn BT" w:hAnsi="GarmdITC BkCn BT"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5A8E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5A8E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5A8E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5A8E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C5A8E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CC5A8E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C5A8E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15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2152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2152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2152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2152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21524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21524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21524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21524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7713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21524"/>
    <w:rPr>
      <w:rFonts w:cs="Times New Roman"/>
      <w:sz w:val="24"/>
      <w:szCs w:val="24"/>
    </w:rPr>
  </w:style>
  <w:style w:type="paragraph" w:styleId="Footer">
    <w:name w:val="footer"/>
    <w:aliases w:val="Char4"/>
    <w:basedOn w:val="Normal"/>
    <w:link w:val="FooterChar"/>
    <w:uiPriority w:val="99"/>
    <w:rsid w:val="00771352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Char4 Char"/>
    <w:basedOn w:val="DefaultParagraphFont"/>
    <w:link w:val="Footer"/>
    <w:uiPriority w:val="99"/>
    <w:semiHidden/>
    <w:locked/>
    <w:rsid w:val="005D7BAC"/>
    <w:rPr>
      <w:rFonts w:cs="Times New Roman"/>
      <w:sz w:val="24"/>
      <w:lang w:val="en-AU" w:eastAsia="en-AU"/>
    </w:rPr>
  </w:style>
  <w:style w:type="paragraph" w:styleId="BodyText">
    <w:name w:val="Body Text"/>
    <w:basedOn w:val="Normal"/>
    <w:link w:val="BodyTextChar"/>
    <w:uiPriority w:val="99"/>
    <w:rsid w:val="00771352"/>
    <w:rPr>
      <w:rFonts w:ascii="GarmdITC Bk BT" w:hAnsi="GarmdITC Bk B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21524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B7E1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50B23"/>
    <w:rPr>
      <w:rFonts w:cs="Times New Roman"/>
      <w:color w:val="800080"/>
      <w:u w:val="single"/>
    </w:rPr>
  </w:style>
  <w:style w:type="paragraph" w:customStyle="1" w:styleId="NormalWeb2">
    <w:name w:val="Normal (Web)2"/>
    <w:basedOn w:val="Normal"/>
    <w:uiPriority w:val="99"/>
    <w:rsid w:val="00F01FAD"/>
    <w:pPr>
      <w:spacing w:before="80" w:after="80"/>
      <w:ind w:left="80" w:right="80"/>
    </w:pPr>
  </w:style>
  <w:style w:type="paragraph" w:styleId="NormalWeb">
    <w:name w:val="Normal (Web)"/>
    <w:basedOn w:val="Normal"/>
    <w:uiPriority w:val="99"/>
    <w:rsid w:val="00B5308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53089"/>
    <w:rPr>
      <w:rFonts w:cs="Times New Roman"/>
      <w:b/>
    </w:rPr>
  </w:style>
  <w:style w:type="character" w:styleId="CommentReference">
    <w:name w:val="annotation reference"/>
    <w:basedOn w:val="DefaultParagraphFont"/>
    <w:uiPriority w:val="99"/>
    <w:semiHidden/>
    <w:rsid w:val="003C50A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C50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2152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5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2152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C5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1524"/>
    <w:rPr>
      <w:rFonts w:cs="Times New Roman"/>
      <w:sz w:val="2"/>
    </w:rPr>
  </w:style>
  <w:style w:type="character" w:styleId="Emphasis">
    <w:name w:val="Emphasis"/>
    <w:basedOn w:val="DefaultParagraphFont"/>
    <w:uiPriority w:val="99"/>
    <w:qFormat/>
    <w:rsid w:val="003924A3"/>
    <w:rPr>
      <w:rFonts w:cs="Times New Roman"/>
      <w:i/>
    </w:rPr>
  </w:style>
  <w:style w:type="character" w:customStyle="1" w:styleId="apple-converted-space">
    <w:name w:val="apple-converted-space"/>
    <w:uiPriority w:val="99"/>
    <w:rsid w:val="003924A3"/>
  </w:style>
  <w:style w:type="paragraph" w:styleId="Revision">
    <w:name w:val="Revision"/>
    <w:hidden/>
    <w:uiPriority w:val="99"/>
    <w:semiHidden/>
    <w:rsid w:val="00053C38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9363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21524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BD302C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94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881161">
      <w:marLeft w:val="3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GC.Symposium@defence.gov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CSymposium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GCSymposium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eeneyj\Templates\Unisys\PMI-Qld%20Letterhead_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PMI-Qld Letterhead_A4</Template>
  <TotalTime>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PMOZ Letter to Qld Premier</vt:lpstr>
    </vt:vector>
  </TitlesOfParts>
  <Company>PMI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PMOZ Letter to Qld Premier</dc:title>
  <dc:subject>Support for PMOz07</dc:subject>
  <dc:creator>Paul Burgess, President ,PMI Qld Chapter</dc:creator>
  <cp:keywords/>
  <dc:description>John Feeney 2004</dc:description>
  <cp:lastModifiedBy>Mosaic Project Services</cp:lastModifiedBy>
  <cp:revision>4</cp:revision>
  <cp:lastPrinted>2016-09-24T00:12:00Z</cp:lastPrinted>
  <dcterms:created xsi:type="dcterms:W3CDTF">2016-09-24T00:13:00Z</dcterms:created>
  <dcterms:modified xsi:type="dcterms:W3CDTF">2016-09-24T00:17:00Z</dcterms:modified>
</cp:coreProperties>
</file>